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7" w:rsidRDefault="00E70E97" w:rsidP="009471B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4D06">
        <w:rPr>
          <w:rFonts w:ascii="Times New Roman" w:hAnsi="Times New Roman" w:cs="Times New Roman"/>
          <w:b/>
          <w:bCs/>
          <w:sz w:val="44"/>
          <w:szCs w:val="44"/>
        </w:rPr>
        <w:t xml:space="preserve">Checkliste </w:t>
      </w:r>
    </w:p>
    <w:p w:rsidR="00E70E97" w:rsidRPr="00624D06" w:rsidRDefault="00E70E97" w:rsidP="009471B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Einzureichende Unterlagen n</w:t>
      </w:r>
      <w:r w:rsidRPr="00624D06">
        <w:rPr>
          <w:rFonts w:ascii="Times New Roman" w:hAnsi="Times New Roman" w:cs="Times New Roman"/>
          <w:b/>
          <w:bCs/>
          <w:sz w:val="44"/>
          <w:szCs w:val="44"/>
        </w:rPr>
        <w:t>euer Arbeitnehmer</w:t>
      </w:r>
    </w:p>
    <w:p w:rsidR="00E70E97" w:rsidRDefault="00E70E97" w:rsidP="009471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0E97" w:rsidRPr="00624D06" w:rsidRDefault="00E70E97" w:rsidP="009471BF">
      <w:pPr>
        <w:rPr>
          <w:rFonts w:ascii="Times New Roman" w:hAnsi="Times New Roman" w:cs="Times New Roman"/>
          <w:sz w:val="40"/>
          <w:szCs w:val="40"/>
          <w:u w:val="single"/>
        </w:rPr>
      </w:pPr>
      <w:r w:rsidRPr="00624D06">
        <w:rPr>
          <w:rFonts w:ascii="Times New Roman" w:hAnsi="Times New Roman" w:cs="Times New Roman"/>
          <w:sz w:val="40"/>
          <w:szCs w:val="40"/>
          <w:u w:val="single"/>
        </w:rPr>
        <w:t>Allgemeine Unterlagen</w:t>
      </w:r>
    </w:p>
    <w:p w:rsidR="00E70E97" w:rsidRPr="002D7B0B" w:rsidRDefault="00E70E97" w:rsidP="0094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2D7B0B">
        <w:rPr>
          <w:rFonts w:ascii="Times New Roman" w:hAnsi="Times New Roman" w:cs="Times New Roman"/>
          <w:sz w:val="34"/>
          <w:szCs w:val="34"/>
        </w:rPr>
        <w:t>Kopie des unterschriebenen Arbeits-/Ausbildungsvertrages</w:t>
      </w:r>
    </w:p>
    <w:p w:rsidR="00E70E97" w:rsidRPr="002D7B0B" w:rsidRDefault="00E70E97" w:rsidP="0094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2D7B0B">
        <w:rPr>
          <w:rFonts w:ascii="Times New Roman" w:hAnsi="Times New Roman" w:cs="Times New Roman"/>
          <w:sz w:val="34"/>
          <w:szCs w:val="34"/>
        </w:rPr>
        <w:t>Kopie des Sozialversicherungsausweises</w:t>
      </w:r>
    </w:p>
    <w:p w:rsidR="00E70E97" w:rsidRPr="002D7B0B" w:rsidRDefault="00E70E97" w:rsidP="0094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2D7B0B">
        <w:rPr>
          <w:rFonts w:ascii="Times New Roman" w:hAnsi="Times New Roman" w:cs="Times New Roman"/>
          <w:sz w:val="34"/>
          <w:szCs w:val="34"/>
        </w:rPr>
        <w:t>Vollständig ausgefüllter und unterschriebener Personalfragebogen</w:t>
      </w:r>
    </w:p>
    <w:p w:rsidR="00E70E97" w:rsidRPr="002D7B0B" w:rsidRDefault="00E70E97" w:rsidP="0094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2D7B0B">
        <w:rPr>
          <w:rFonts w:ascii="Times New Roman" w:hAnsi="Times New Roman" w:cs="Times New Roman"/>
          <w:sz w:val="34"/>
          <w:szCs w:val="34"/>
        </w:rPr>
        <w:t>Wenn vorhanden, N</w:t>
      </w:r>
      <w:r>
        <w:rPr>
          <w:rFonts w:ascii="Times New Roman" w:hAnsi="Times New Roman" w:cs="Times New Roman"/>
          <w:sz w:val="34"/>
          <w:szCs w:val="34"/>
        </w:rPr>
        <w:t>achweis der p</w:t>
      </w:r>
      <w:bookmarkStart w:id="0" w:name="_GoBack"/>
      <w:bookmarkEnd w:id="0"/>
      <w:r w:rsidRPr="002D7B0B">
        <w:rPr>
          <w:rFonts w:ascii="Times New Roman" w:hAnsi="Times New Roman" w:cs="Times New Roman"/>
          <w:sz w:val="34"/>
          <w:szCs w:val="34"/>
        </w:rPr>
        <w:t>rivaten Krankenversicherung</w:t>
      </w:r>
    </w:p>
    <w:p w:rsidR="00E70E97" w:rsidRDefault="00E70E97" w:rsidP="009471BF">
      <w:pPr>
        <w:rPr>
          <w:rFonts w:ascii="Times New Roman" w:hAnsi="Times New Roman" w:cs="Times New Roman"/>
          <w:sz w:val="24"/>
          <w:szCs w:val="24"/>
        </w:rPr>
      </w:pPr>
    </w:p>
    <w:p w:rsidR="00E70E97" w:rsidRDefault="00E70E97" w:rsidP="009471BF">
      <w:pPr>
        <w:rPr>
          <w:rFonts w:ascii="Times New Roman" w:hAnsi="Times New Roman" w:cs="Times New Roman"/>
          <w:sz w:val="24"/>
          <w:szCs w:val="24"/>
        </w:rPr>
      </w:pPr>
    </w:p>
    <w:p w:rsidR="00E70E97" w:rsidRPr="00624D06" w:rsidRDefault="00E70E97" w:rsidP="009471BF">
      <w:pPr>
        <w:rPr>
          <w:rFonts w:ascii="Times New Roman" w:hAnsi="Times New Roman" w:cs="Times New Roman"/>
          <w:sz w:val="40"/>
          <w:szCs w:val="40"/>
          <w:u w:val="single"/>
        </w:rPr>
      </w:pPr>
      <w:r w:rsidRPr="00624D06">
        <w:rPr>
          <w:rFonts w:ascii="Times New Roman" w:hAnsi="Times New Roman" w:cs="Times New Roman"/>
          <w:sz w:val="40"/>
          <w:szCs w:val="40"/>
          <w:u w:val="single"/>
        </w:rPr>
        <w:t xml:space="preserve">Mini- Jobber </w:t>
      </w:r>
    </w:p>
    <w:p w:rsidR="00E70E97" w:rsidRPr="002D7B0B" w:rsidRDefault="00E70E97" w:rsidP="00624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2D7B0B">
        <w:rPr>
          <w:rFonts w:ascii="Times New Roman" w:hAnsi="Times New Roman" w:cs="Times New Roman"/>
          <w:sz w:val="34"/>
          <w:szCs w:val="34"/>
        </w:rPr>
        <w:t xml:space="preserve">Wenn gewünscht, ausgefüllter und unterschriebener </w:t>
      </w:r>
      <w:r>
        <w:rPr>
          <w:rFonts w:ascii="Times New Roman" w:hAnsi="Times New Roman" w:cs="Times New Roman"/>
          <w:sz w:val="34"/>
          <w:szCs w:val="34"/>
        </w:rPr>
        <w:t>Befreiungsantrag in der Rentenversicherung</w:t>
      </w: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Default="00E70E97" w:rsidP="00624D06">
      <w:pPr>
        <w:rPr>
          <w:rFonts w:ascii="Times New Roman" w:hAnsi="Times New Roman" w:cs="Times New Roman"/>
          <w:sz w:val="36"/>
          <w:szCs w:val="36"/>
        </w:rPr>
      </w:pPr>
    </w:p>
    <w:p w:rsidR="00E70E97" w:rsidRPr="00624D06" w:rsidRDefault="00E70E97" w:rsidP="00624D06">
      <w:pPr>
        <w:rPr>
          <w:rFonts w:ascii="Times New Roman" w:hAnsi="Times New Roman" w:cs="Times New Roman"/>
          <w:sz w:val="28"/>
          <w:szCs w:val="28"/>
        </w:rPr>
      </w:pPr>
      <w:r w:rsidRPr="00624D06">
        <w:rPr>
          <w:rFonts w:ascii="Times New Roman" w:hAnsi="Times New Roman" w:cs="Times New Roman"/>
          <w:sz w:val="28"/>
          <w:szCs w:val="28"/>
        </w:rPr>
        <w:t>Vorlagen finden Sie auf unserer Homepage www.steuerberaterin-stefanie-balzer.de</w:t>
      </w:r>
    </w:p>
    <w:sectPr w:rsidR="00E70E97" w:rsidRPr="00624D06" w:rsidSect="00935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6B5"/>
    <w:multiLevelType w:val="hybridMultilevel"/>
    <w:tmpl w:val="A5EE4A34"/>
    <w:lvl w:ilvl="0" w:tplc="C63203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9F6FD3"/>
    <w:multiLevelType w:val="hybridMultilevel"/>
    <w:tmpl w:val="5FC6963C"/>
    <w:lvl w:ilvl="0" w:tplc="C63203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BF"/>
    <w:rsid w:val="000A6400"/>
    <w:rsid w:val="002D7B0B"/>
    <w:rsid w:val="00624D06"/>
    <w:rsid w:val="008C4C7F"/>
    <w:rsid w:val="008D24E2"/>
    <w:rsid w:val="00935F3F"/>
    <w:rsid w:val="009471BF"/>
    <w:rsid w:val="009659B1"/>
    <w:rsid w:val="00D57C2C"/>
    <w:rsid w:val="00E7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3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24D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</dc:title>
  <dc:subject/>
  <dc:creator>Jeany Dejong</dc:creator>
  <cp:keywords/>
  <dc:description/>
  <cp:lastModifiedBy>A. Menz</cp:lastModifiedBy>
  <cp:revision>2</cp:revision>
  <cp:lastPrinted>2019-04-26T08:24:00Z</cp:lastPrinted>
  <dcterms:created xsi:type="dcterms:W3CDTF">2019-04-26T10:59:00Z</dcterms:created>
  <dcterms:modified xsi:type="dcterms:W3CDTF">2019-04-26T10:59:00Z</dcterms:modified>
</cp:coreProperties>
</file>